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5E4" w14:textId="77777777" w:rsidR="00504D55" w:rsidRDefault="00770665" w:rsidP="00C4194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A5E7644" wp14:editId="6A5E7645">
            <wp:simplePos x="0" y="0"/>
            <wp:positionH relativeFrom="column">
              <wp:posOffset>5105400</wp:posOffset>
            </wp:positionH>
            <wp:positionV relativeFrom="paragraph">
              <wp:posOffset>19050</wp:posOffset>
            </wp:positionV>
            <wp:extent cx="1209675" cy="647700"/>
            <wp:effectExtent l="19050" t="0" r="9525" b="0"/>
            <wp:wrapNone/>
            <wp:docPr id="1" name="Billede 0" descr="logo-bred-sort 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ed-sort ka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Bryrup Kajaklaug</w:t>
      </w:r>
      <w:r w:rsidR="006A4178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</w:t>
      </w:r>
    </w:p>
    <w:p w14:paraId="6A5E75E5" w14:textId="77777777" w:rsidR="00C4194A" w:rsidRPr="00C4194A" w:rsidRDefault="00504D55" w:rsidP="00C4194A">
      <w:pPr>
        <w:spacing w:before="100" w:beforeAutospacing="1"/>
        <w:rPr>
          <w:rFonts w:ascii="Verdana" w:eastAsia="Times New Roman" w:hAnsi="Verdana" w:cs="Times New Roman"/>
          <w:color w:val="000000"/>
          <w:sz w:val="32"/>
          <w:szCs w:val="32"/>
          <w:lang w:eastAsia="da-DK"/>
        </w:rPr>
      </w:pPr>
      <w:r w:rsidRPr="00504D55">
        <w:rPr>
          <w:rFonts w:ascii="Verdana" w:eastAsia="Times New Roman" w:hAnsi="Verdana" w:cs="Times New Roman"/>
          <w:color w:val="000000"/>
          <w:sz w:val="32"/>
          <w:szCs w:val="32"/>
          <w:lang w:eastAsia="da-DK"/>
        </w:rPr>
        <w:t>Indmeldelse</w:t>
      </w:r>
      <w:r w:rsidR="00C4194A" w:rsidRPr="00C4194A">
        <w:rPr>
          <w:rFonts w:ascii="Verdana" w:eastAsia="Times New Roman" w:hAnsi="Verdana" w:cs="Arial"/>
          <w:color w:val="000000"/>
          <w:sz w:val="32"/>
          <w:szCs w:val="32"/>
          <w:lang w:eastAsia="da-DK"/>
        </w:rPr>
        <w:t xml:space="preserve"> </w:t>
      </w:r>
    </w:p>
    <w:p w14:paraId="6A5E75E6" w14:textId="77777777" w:rsidR="00C4194A" w:rsidRPr="00C4194A" w:rsidRDefault="00C4194A" w:rsidP="00C419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A5E75E7" w14:textId="60866DD9" w:rsidR="00C4194A" w:rsidRDefault="00631DD0" w:rsidP="00C135F7">
      <w:pPr>
        <w:contextualSpacing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C4194A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 w14:anchorId="6A5E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18pt" o:ole="">
            <v:imagedata r:id="rId5" o:title=""/>
          </v:shape>
          <w:control r:id="rId6" w:name="DefaultOcxName" w:shapeid="_x0000_i1026"/>
        </w:object>
      </w:r>
      <w:r w:rsidR="00504D5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Familie</w:t>
      </w:r>
      <w:r w:rsidR="00EB6E5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medlemskab </w:t>
      </w:r>
      <w:r w:rsidR="00CB69A2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(</w:t>
      </w:r>
      <w:r w:rsidR="00CB69A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omfatter </w:t>
      </w:r>
      <w:r w:rsidR="0005440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to voksen</w:t>
      </w:r>
      <w:r w:rsidR="00CB69A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samt hjemme boende børn under 18 år)</w:t>
      </w:r>
    </w:p>
    <w:p w14:paraId="6A5E75E8" w14:textId="65289161" w:rsidR="00C4194A" w:rsidRPr="00C4194A" w:rsidRDefault="00EB6E5F" w:rsidP="00E955D7">
      <w:pPr>
        <w:spacing w:before="75"/>
        <w:contextualSpacing/>
        <w:rPr>
          <w:rFonts w:ascii="Arial" w:eastAsia="Times New Roman" w:hAnsi="Arial" w:cs="Arial"/>
          <w:vanish/>
          <w:color w:val="000000"/>
          <w:sz w:val="16"/>
          <w:szCs w:val="16"/>
          <w:lang w:eastAsia="da-DK"/>
        </w:rPr>
      </w:pPr>
      <w:r w:rsidRPr="00EB6E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da-DK"/>
        </w:rPr>
        <w:t xml:space="preserve">        </w:t>
      </w:r>
      <w:r w:rsidRPr="00EB6E5F">
        <w:rPr>
          <w:rFonts w:ascii="Verdana" w:eastAsia="Times New Roman" w:hAnsi="Verdana" w:cs="Times New Roman"/>
          <w:i/>
          <w:color w:val="000000"/>
          <w:sz w:val="20"/>
          <w:szCs w:val="20"/>
          <w:lang w:eastAsia="da-DK"/>
        </w:rPr>
        <w:t xml:space="preserve">Kontingent på kr. </w:t>
      </w:r>
      <w:r w:rsidR="001B6A3F">
        <w:rPr>
          <w:rFonts w:ascii="Verdana" w:eastAsia="Times New Roman" w:hAnsi="Verdana" w:cs="Times New Roman"/>
          <w:i/>
          <w:color w:val="000000"/>
          <w:sz w:val="20"/>
          <w:szCs w:val="20"/>
          <w:lang w:eastAsia="da-DK"/>
        </w:rPr>
        <w:t>7</w:t>
      </w:r>
      <w:r w:rsidRPr="00EB6E5F">
        <w:rPr>
          <w:rFonts w:ascii="Verdana" w:eastAsia="Times New Roman" w:hAnsi="Verdana" w:cs="Times New Roman"/>
          <w:i/>
          <w:color w:val="000000"/>
          <w:sz w:val="20"/>
          <w:szCs w:val="20"/>
          <w:lang w:eastAsia="da-DK"/>
        </w:rPr>
        <w:t xml:space="preserve">00.00 indbetales </w:t>
      </w:r>
      <w:r w:rsidR="00674E36" w:rsidRPr="00EB6E5F">
        <w:rPr>
          <w:rFonts w:ascii="Verdana" w:eastAsia="Times New Roman" w:hAnsi="Verdana" w:cs="Times New Roman"/>
          <w:i/>
          <w:color w:val="000000"/>
          <w:sz w:val="20"/>
          <w:szCs w:val="20"/>
          <w:lang w:eastAsia="da-DK"/>
        </w:rPr>
        <w:t xml:space="preserve">på </w:t>
      </w:r>
      <w:r w:rsidR="00674E36" w:rsidRPr="00EB6E5F">
        <w:rPr>
          <w:rFonts w:ascii="Verdana" w:hAnsi="Verdana"/>
          <w:i/>
          <w:sz w:val="20"/>
          <w:szCs w:val="20"/>
        </w:rPr>
        <w:t xml:space="preserve">Danske Bank </w:t>
      </w:r>
      <w:r w:rsidR="00674E36" w:rsidRPr="00EB6E5F">
        <w:rPr>
          <w:rFonts w:ascii="Verdana" w:eastAsia="Times New Roman" w:hAnsi="Verdana" w:cs="Times New Roman"/>
          <w:i/>
          <w:sz w:val="20"/>
          <w:szCs w:val="20"/>
          <w:lang w:eastAsia="da-DK"/>
        </w:rPr>
        <w:t>Reg. nr. 1551 Kto. nr. 4830439620</w:t>
      </w:r>
    </w:p>
    <w:p w14:paraId="6A5E75E9" w14:textId="77777777" w:rsidR="00C4194A" w:rsidRPr="00C4194A" w:rsidRDefault="00C4194A" w:rsidP="00504D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A5E75EA" w14:textId="5BBA4780" w:rsidR="00C4194A" w:rsidRDefault="00631DD0" w:rsidP="00504D55">
      <w:pPr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C4194A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 w14:anchorId="6A5E7647">
          <v:shape id="_x0000_i1028" type="#_x0000_t75" style="width:21pt;height:18pt" o:ole="">
            <v:imagedata r:id="rId5" o:title=""/>
          </v:shape>
          <w:control r:id="rId7" w:name="DefaultOcxName1" w:shapeid="_x0000_i1028"/>
        </w:object>
      </w:r>
      <w:r w:rsidR="00437F7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Enkelt medlemskab</w:t>
      </w:r>
    </w:p>
    <w:p w14:paraId="6A5E75EB" w14:textId="77777777" w:rsidR="00EB6E5F" w:rsidRPr="00EB6E5F" w:rsidRDefault="00EB6E5F" w:rsidP="00504D55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da-DK"/>
        </w:rPr>
      </w:pPr>
      <w:r w:rsidRPr="00EB6E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da-DK"/>
        </w:rPr>
        <w:t xml:space="preserve">        </w:t>
      </w:r>
      <w:r w:rsidRPr="00EB6E5F">
        <w:rPr>
          <w:rFonts w:ascii="Verdana" w:eastAsia="Times New Roman" w:hAnsi="Verdana" w:cs="Times New Roman"/>
          <w:i/>
          <w:color w:val="000000"/>
          <w:sz w:val="20"/>
          <w:szCs w:val="20"/>
          <w:lang w:eastAsia="da-DK"/>
        </w:rPr>
        <w:t xml:space="preserve">Kontingent på kr. 400.00 indbetales på </w:t>
      </w:r>
      <w:r w:rsidRPr="00EB6E5F">
        <w:rPr>
          <w:rFonts w:ascii="Verdana" w:hAnsi="Verdana"/>
          <w:i/>
          <w:sz w:val="20"/>
          <w:szCs w:val="20"/>
        </w:rPr>
        <w:t xml:space="preserve">Danske Bank </w:t>
      </w:r>
      <w:r w:rsidRPr="00EB6E5F">
        <w:rPr>
          <w:rFonts w:ascii="Verdana" w:eastAsia="Times New Roman" w:hAnsi="Verdana" w:cs="Times New Roman"/>
          <w:i/>
          <w:sz w:val="20"/>
          <w:szCs w:val="20"/>
          <w:lang w:eastAsia="da-DK"/>
        </w:rPr>
        <w:t>Reg. nr. 1551 Kto. nr. 4830439620</w:t>
      </w:r>
    </w:p>
    <w:p w14:paraId="6A5E75EC" w14:textId="37C0C696" w:rsidR="00C4194A" w:rsidRPr="00054400" w:rsidRDefault="00054400" w:rsidP="00C4194A">
      <w:pPr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 xml:space="preserve">         </w:t>
      </w:r>
      <w:r w:rsidRPr="0005440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Herunder skrives det navn som du gerne vil registreres med som medlem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 kajaklauget</w:t>
      </w: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1"/>
        <w:gridCol w:w="4244"/>
        <w:gridCol w:w="1142"/>
        <w:gridCol w:w="4188"/>
      </w:tblGrid>
      <w:tr w:rsidR="00C4194A" w:rsidRPr="00C4194A" w14:paraId="6A5E75F1" w14:textId="77777777" w:rsidTr="00D859C9">
        <w:trPr>
          <w:trHeight w:val="198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ED" w14:textId="77777777" w:rsidR="00C4194A" w:rsidRPr="00D859C9" w:rsidRDefault="00D859C9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859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EE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EF" w14:textId="77777777" w:rsidR="00C4194A" w:rsidRPr="00D859C9" w:rsidRDefault="00D859C9" w:rsidP="00762A65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Født</w:t>
            </w:r>
            <w:r w:rsidR="00762A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62A65" w:rsidRPr="00762A6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da-DK"/>
              </w:rPr>
              <w:t>*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0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4194A" w:rsidRPr="00C4194A" w14:paraId="6A5E75F6" w14:textId="77777777" w:rsidTr="00D859C9">
        <w:trPr>
          <w:trHeight w:val="198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2" w14:textId="77777777" w:rsidR="00C4194A" w:rsidRPr="00D859C9" w:rsidRDefault="00E04581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859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Adr.</w:t>
            </w:r>
            <w:r w:rsidR="00D859C9" w:rsidRPr="00D859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3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4" w14:textId="77777777" w:rsidR="00C4194A" w:rsidRPr="00D859C9" w:rsidRDefault="00E04581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Tlf.</w:t>
            </w:r>
            <w:r w:rsidR="00D859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5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4194A" w:rsidRPr="00C4194A" w14:paraId="6A5E75FB" w14:textId="77777777" w:rsidTr="00D859C9">
        <w:trPr>
          <w:trHeight w:val="198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7" w14:textId="77777777" w:rsidR="00C4194A" w:rsidRPr="00D859C9" w:rsidRDefault="00C4194A" w:rsidP="00C4194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8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9" w14:textId="77777777" w:rsidR="00C4194A" w:rsidRPr="00D859C9" w:rsidRDefault="00D859C9" w:rsidP="00504D55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Mobil nr: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A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4194A" w:rsidRPr="00C4194A" w14:paraId="6A5E7600" w14:textId="77777777" w:rsidTr="00D859C9">
        <w:trPr>
          <w:trHeight w:val="198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C" w14:textId="77777777" w:rsidR="00C4194A" w:rsidRPr="00D859C9" w:rsidRDefault="00D859C9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By: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D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E" w14:textId="77777777" w:rsidR="00C4194A" w:rsidRPr="00D859C9" w:rsidRDefault="00D859C9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E-mail: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5FF" w14:textId="77777777" w:rsidR="00C4194A" w:rsidRPr="00D859C9" w:rsidRDefault="00C4194A" w:rsidP="00C4194A">
            <w:pPr>
              <w:spacing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6A5E7601" w14:textId="2D716C03" w:rsidR="00762A65" w:rsidRDefault="000C181B" w:rsidP="00C4194A">
      <w:pPr>
        <w:spacing w:before="100" w:beforeAutospacing="1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762A65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*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 xml:space="preserve"> </w:t>
      </w:r>
      <w:r w:rsidR="00762A6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Fødselsdag skal påføres for </w:t>
      </w:r>
      <w:r w:rsidR="00674E3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alle. (måned og år)</w:t>
      </w:r>
    </w:p>
    <w:p w14:paraId="6A5E7602" w14:textId="77777777" w:rsidR="00F671D3" w:rsidRPr="00F671D3" w:rsidRDefault="00E04581" w:rsidP="00C4194A">
      <w:pPr>
        <w:spacing w:before="100" w:beforeAutospacing="1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  <w:t>Navn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="00762A6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    Født</w:t>
      </w:r>
      <w:r w:rsidR="000C181B" w:rsidRPr="00762A65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  <w:t>Navn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  <w:t xml:space="preserve">        Født</w:t>
      </w:r>
      <w:r w:rsidR="000C181B" w:rsidRPr="00762A65">
        <w:rPr>
          <w:rFonts w:ascii="Verdana" w:eastAsia="Times New Roman" w:hAnsi="Verdana" w:cs="Times New Roman"/>
          <w:color w:val="000000"/>
          <w:sz w:val="28"/>
          <w:szCs w:val="28"/>
          <w:lang w:eastAsia="da-DK"/>
        </w:rPr>
        <w:t>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083"/>
        <w:gridCol w:w="902"/>
        <w:gridCol w:w="3402"/>
        <w:gridCol w:w="1000"/>
      </w:tblGrid>
      <w:tr w:rsidR="00F671D3" w14:paraId="6A5E7609" w14:textId="77777777" w:rsidTr="00E04581">
        <w:tc>
          <w:tcPr>
            <w:tcW w:w="1101" w:type="dxa"/>
          </w:tcPr>
          <w:p w14:paraId="6A5E7603" w14:textId="77777777" w:rsidR="00F671D3" w:rsidRPr="00E04581" w:rsidRDefault="00E04581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Voksen</w:t>
            </w:r>
          </w:p>
        </w:tc>
        <w:tc>
          <w:tcPr>
            <w:tcW w:w="3118" w:type="dxa"/>
          </w:tcPr>
          <w:p w14:paraId="6A5E7604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</w:tcPr>
          <w:p w14:paraId="6A5E7605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</w:tcPr>
          <w:p w14:paraId="6A5E7606" w14:textId="77777777" w:rsidR="00F671D3" w:rsidRPr="00E04581" w:rsidRDefault="00E04581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Barn 4</w:t>
            </w:r>
          </w:p>
        </w:tc>
        <w:tc>
          <w:tcPr>
            <w:tcW w:w="3402" w:type="dxa"/>
          </w:tcPr>
          <w:p w14:paraId="6A5E7607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</w:tcPr>
          <w:p w14:paraId="6A5E7608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F671D3" w14:paraId="6A5E7610" w14:textId="77777777" w:rsidTr="00E04581">
        <w:tc>
          <w:tcPr>
            <w:tcW w:w="1101" w:type="dxa"/>
          </w:tcPr>
          <w:p w14:paraId="6A5E760A" w14:textId="77777777" w:rsidR="00F671D3" w:rsidRPr="00E04581" w:rsidRDefault="00E04581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Barn 1</w:t>
            </w:r>
          </w:p>
        </w:tc>
        <w:tc>
          <w:tcPr>
            <w:tcW w:w="3118" w:type="dxa"/>
          </w:tcPr>
          <w:p w14:paraId="6A5E760B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</w:tcPr>
          <w:p w14:paraId="6A5E760C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</w:tcPr>
          <w:p w14:paraId="6A5E760D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02" w:type="dxa"/>
          </w:tcPr>
          <w:p w14:paraId="6A5E760E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</w:tcPr>
          <w:p w14:paraId="6A5E760F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F671D3" w14:paraId="6A5E7617" w14:textId="77777777" w:rsidTr="00E04581">
        <w:tc>
          <w:tcPr>
            <w:tcW w:w="1101" w:type="dxa"/>
          </w:tcPr>
          <w:p w14:paraId="6A5E7611" w14:textId="77777777" w:rsidR="00F671D3" w:rsidRPr="00E04581" w:rsidRDefault="00E04581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Barn 2</w:t>
            </w:r>
          </w:p>
        </w:tc>
        <w:tc>
          <w:tcPr>
            <w:tcW w:w="3118" w:type="dxa"/>
          </w:tcPr>
          <w:p w14:paraId="6A5E7612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</w:tcPr>
          <w:p w14:paraId="6A5E7613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</w:tcPr>
          <w:p w14:paraId="6A5E7614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02" w:type="dxa"/>
          </w:tcPr>
          <w:p w14:paraId="6A5E7615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</w:tcPr>
          <w:p w14:paraId="6A5E7616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F671D3" w14:paraId="6A5E761E" w14:textId="77777777" w:rsidTr="00E04581">
        <w:tc>
          <w:tcPr>
            <w:tcW w:w="1101" w:type="dxa"/>
          </w:tcPr>
          <w:p w14:paraId="6A5E7618" w14:textId="77777777" w:rsidR="00F671D3" w:rsidRPr="00E04581" w:rsidRDefault="00E04581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Barn 3</w:t>
            </w:r>
          </w:p>
        </w:tc>
        <w:tc>
          <w:tcPr>
            <w:tcW w:w="3118" w:type="dxa"/>
          </w:tcPr>
          <w:p w14:paraId="6A5E7619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</w:tcPr>
          <w:p w14:paraId="6A5E761A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</w:tcPr>
          <w:p w14:paraId="6A5E761B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02" w:type="dxa"/>
          </w:tcPr>
          <w:p w14:paraId="6A5E761C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</w:tcPr>
          <w:p w14:paraId="6A5E761D" w14:textId="77777777" w:rsidR="00F671D3" w:rsidRPr="00E04581" w:rsidRDefault="00F671D3" w:rsidP="00C4194A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6A5E761F" w14:textId="77777777" w:rsidR="00C4194A" w:rsidRPr="00C4194A" w:rsidRDefault="00C4194A" w:rsidP="00C4194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</w:p>
    <w:tbl>
      <w:tblPr>
        <w:tblW w:w="106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583"/>
        <w:gridCol w:w="1796"/>
        <w:gridCol w:w="2107"/>
        <w:gridCol w:w="1703"/>
      </w:tblGrid>
      <w:tr w:rsidR="00C4194A" w:rsidRPr="00C4194A" w14:paraId="6A5E7623" w14:textId="77777777" w:rsidTr="00FB4CD7">
        <w:trPr>
          <w:trHeight w:val="22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20" w14:textId="77777777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21" w14:textId="77777777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du, eller har du været medlem af andre kajakklubber under Dansk Kano &amp; kajakforbund?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22" w14:textId="12772AF4" w:rsidR="00C4194A" w:rsidRPr="00C4194A" w:rsidRDefault="00631DD0" w:rsidP="00C4194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 w14:anchorId="6A5E7648">
                <v:shape id="_x0000_i1030" type="#_x0000_t75" style="width:21pt;height:18pt" o:ole="">
                  <v:imagedata r:id="rId5" o:title=""/>
                </v:shape>
                <w:control r:id="rId8" w:name="DefaultOcxName10" w:shapeid="_x0000_i1030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 w14:anchorId="6A5E7649">
                <v:shape id="_x0000_i1032" type="#_x0000_t75" style="width:21pt;height:18pt" o:ole="">
                  <v:imagedata r:id="rId5" o:title=""/>
                </v:shape>
                <w:control r:id="rId9" w:name="DefaultOcxName11" w:shapeid="_x0000_i1032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Nej</w:t>
            </w:r>
          </w:p>
        </w:tc>
      </w:tr>
      <w:tr w:rsidR="00C4194A" w:rsidRPr="00C4194A" w14:paraId="6A5E7626" w14:textId="77777777" w:rsidTr="00FB4CD7">
        <w:trPr>
          <w:trHeight w:val="22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4" w14:textId="77777777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01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5" w14:textId="2A50A6D9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 bekræftende fald, </w:t>
            </w:r>
            <w:r w:rsidR="00437F7B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hvilken</w:t>
            </w:r>
            <w:r w:rsidR="004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  </w:t>
            </w:r>
            <w:r w:rsidR="00631DD0" w:rsidRPr="00C41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 w14:anchorId="6A5E764A">
                <v:shape id="_x0000_i1034" type="#_x0000_t75" style="width:236.25pt;height:18pt" o:ole="">
                  <v:imagedata r:id="rId10" o:title=""/>
                </v:shape>
                <w:control r:id="rId11" w:name="DefaultOcxName12" w:shapeid="_x0000_i1034"/>
              </w:object>
            </w:r>
          </w:p>
        </w:tc>
      </w:tr>
      <w:tr w:rsidR="00C4194A" w:rsidRPr="00C4194A" w14:paraId="6A5E762A" w14:textId="77777777" w:rsidTr="00FB4CD7">
        <w:trPr>
          <w:trHeight w:val="22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7" w14:textId="77777777" w:rsidR="00C4194A" w:rsidRPr="00C4194A" w:rsidRDefault="00C4194A" w:rsidP="00C4194A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8" w14:textId="7ABF8325" w:rsidR="00C4194A" w:rsidRPr="00C4194A" w:rsidRDefault="00C4194A" w:rsidP="00C4194A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Er du frigivet roer?              </w:t>
            </w:r>
            <w:r w:rsidR="00631DD0"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4B">
                <v:shape id="_x0000_i1036" type="#_x0000_t75" style="width:21pt;height:18pt" o:ole="">
                  <v:imagedata r:id="rId5" o:title=""/>
                </v:shape>
                <w:control r:id="rId12" w:name="DefaultOcxName13" w:shapeid="_x0000_i1036"/>
              </w:objec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="00631DD0"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4C">
                <v:shape id="_x0000_i1038" type="#_x0000_t75" style="width:21pt;height:18pt" o:ole="">
                  <v:imagedata r:id="rId5" o:title=""/>
                </v:shape>
                <w:control r:id="rId13" w:name="DefaultOcxName14" w:shapeid="_x0000_i1038"/>
              </w:object>
            </w:r>
            <w:r w:rsidRPr="00C41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Nej</w:t>
            </w:r>
          </w:p>
        </w:tc>
        <w:tc>
          <w:tcPr>
            <w:tcW w:w="5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29" w14:textId="51AA545C" w:rsidR="00C4194A" w:rsidRPr="00C4194A" w:rsidRDefault="00C4194A" w:rsidP="00C4194A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Evt. </w:t>
            </w:r>
            <w:r w:rsidR="00437F7B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EPP-licens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nr.? </w:t>
            </w:r>
            <w:r w:rsidR="00631DD0"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4D">
                <v:shape id="_x0000_i1040" type="#_x0000_t75" style="width:60.75pt;height:18pt" o:ole="">
                  <v:imagedata r:id="rId14" o:title=""/>
                </v:shape>
                <w:control r:id="rId15" w:name="DefaultOcxName15" w:shapeid="_x0000_i1040"/>
              </w:object>
            </w:r>
          </w:p>
        </w:tc>
      </w:tr>
      <w:tr w:rsidR="00C4194A" w:rsidRPr="00C4194A" w14:paraId="6A5E762E" w14:textId="77777777" w:rsidTr="00FB4CD7">
        <w:trPr>
          <w:trHeight w:val="22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B" w14:textId="77777777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8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C" w14:textId="1BBCF8AB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Kan du svømme </w:t>
            </w:r>
            <w:r w:rsidR="001B6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00 m</w:t>
            </w:r>
            <w:r w:rsidR="003E7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som voksen og </w:t>
            </w:r>
            <w:r w:rsidR="001B6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</w:t>
            </w:r>
            <w:r w:rsidR="003E7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 m som barn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2D" w14:textId="65F2D3D9" w:rsidR="00C4194A" w:rsidRPr="00C4194A" w:rsidRDefault="00631DD0" w:rsidP="00C4194A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4E">
                <v:shape id="_x0000_i1042" type="#_x0000_t75" style="width:21pt;height:18pt" o:ole="">
                  <v:imagedata r:id="rId5" o:title=""/>
                </v:shape>
                <w:control r:id="rId16" w:name="DefaultOcxName16" w:shapeid="_x0000_i1042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4F">
                <v:shape id="_x0000_i1044" type="#_x0000_t75" style="width:21pt;height:18pt" o:ole="">
                  <v:imagedata r:id="rId5" o:title=""/>
                </v:shape>
                <w:control r:id="rId17" w:name="DefaultOcxName17" w:shapeid="_x0000_i1044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Nej</w:t>
            </w:r>
          </w:p>
        </w:tc>
      </w:tr>
      <w:tr w:rsidR="00C4194A" w:rsidRPr="00C4194A" w14:paraId="6A5E7632" w14:textId="77777777" w:rsidTr="00FB4CD7">
        <w:trPr>
          <w:trHeight w:val="22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2F" w14:textId="77777777" w:rsidR="00C4194A" w:rsidRPr="00C4194A" w:rsidRDefault="00C4194A" w:rsidP="00C4194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8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30" w14:textId="77777777" w:rsidR="00C4194A" w:rsidRPr="001E3104" w:rsidRDefault="001E3104" w:rsidP="00C4194A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E3104">
              <w:rPr>
                <w:rFonts w:ascii="Arial" w:hAnsi="Arial" w:cs="Arial"/>
                <w:sz w:val="18"/>
                <w:szCs w:val="18"/>
              </w:rPr>
              <w:t>at jeg indtil jeg er frigivet til roning kun må ro, når jeg er ledsaget af et frigivet medlem af klubben,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31" w14:textId="758CAEEF" w:rsidR="00C4194A" w:rsidRPr="00C4194A" w:rsidRDefault="00631DD0" w:rsidP="00C4194A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0">
                <v:shape id="_x0000_i1046" type="#_x0000_t75" style="width:21pt;height:18pt" o:ole="">
                  <v:imagedata r:id="rId5" o:title=""/>
                </v:shape>
                <w:control r:id="rId18" w:name="DefaultOcxName18" w:shapeid="_x0000_i1046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1">
                <v:shape id="_x0000_i1048" type="#_x0000_t75" style="width:21pt;height:18pt" o:ole="">
                  <v:imagedata r:id="rId5" o:title=""/>
                </v:shape>
                <w:control r:id="rId19" w:name="DefaultOcxName19" w:shapeid="_x0000_i1048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Nej</w:t>
            </w:r>
          </w:p>
        </w:tc>
      </w:tr>
      <w:tr w:rsidR="00C4194A" w:rsidRPr="00C4194A" w14:paraId="6A5E7636" w14:textId="77777777" w:rsidTr="00FB4CD7">
        <w:trPr>
          <w:trHeight w:val="435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33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8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34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Jeg er indforstået med at respekterer klubbens love, som jeg har læst på klubbens hjemmeside</w:t>
            </w:r>
            <w:r w:rsidR="000C1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http:www//.bryk.dk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eller fået udleveret ved indmeldelsen.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35" w14:textId="035C9192" w:rsidR="00C4194A" w:rsidRPr="00C4194A" w:rsidRDefault="00631DD0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2">
                <v:shape id="_x0000_i1050" type="#_x0000_t75" style="width:21pt;height:18pt" o:ole="">
                  <v:imagedata r:id="rId5" o:title=""/>
                </v:shape>
                <w:control r:id="rId20" w:name="DefaultOcxName20" w:shapeid="_x0000_i1050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3">
                <v:shape id="_x0000_i1052" type="#_x0000_t75" style="width:21pt;height:18pt" o:ole="">
                  <v:imagedata r:id="rId5" o:title=""/>
                </v:shape>
                <w:control r:id="rId21" w:name="DefaultOcxName21" w:shapeid="_x0000_i1052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Nej</w:t>
            </w:r>
          </w:p>
        </w:tc>
      </w:tr>
      <w:tr w:rsidR="00C4194A" w:rsidRPr="00C4194A" w14:paraId="6A5E763A" w14:textId="77777777" w:rsidTr="00FB4CD7">
        <w:trPr>
          <w:trHeight w:val="435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7637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84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38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Jeg bekræfter herved, at jeg ikke lider af sygdomme, hvor jeg under roning kan få lammelser eller miste </w:t>
            </w:r>
            <w:r w:rsidR="003E7BD7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bevidstheden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E7639" w14:textId="220B5BF9" w:rsidR="00C4194A" w:rsidRPr="00C4194A" w:rsidRDefault="00631DD0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4">
                <v:shape id="_x0000_i1054" type="#_x0000_t75" style="width:21pt;height:18pt" o:ole="">
                  <v:imagedata r:id="rId5" o:title=""/>
                </v:shape>
                <w:control r:id="rId22" w:name="DefaultOcxName22" w:shapeid="_x0000_i1054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05" w:dyaOrig="360" w14:anchorId="6A5E7655">
                <v:shape id="_x0000_i1056" type="#_x0000_t75" style="width:21pt;height:18pt" o:ole="">
                  <v:imagedata r:id="rId5" o:title=""/>
                </v:shape>
                <w:control r:id="rId23" w:name="DefaultOcxName23" w:shapeid="_x0000_i1056"/>
              </w:object>
            </w:r>
            <w:r w:rsidR="00C4194A"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Nej</w:t>
            </w:r>
          </w:p>
        </w:tc>
      </w:tr>
    </w:tbl>
    <w:p w14:paraId="6A5E763B" w14:textId="77777777" w:rsidR="00C4194A" w:rsidRPr="00C4194A" w:rsidRDefault="00C4194A" w:rsidP="00C4194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C419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Dato: Underskrift:</w:t>
      </w:r>
      <w:r w:rsidRPr="00C419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 </w:t>
      </w:r>
    </w:p>
    <w:tbl>
      <w:tblPr>
        <w:tblW w:w="106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7549"/>
      </w:tblGrid>
      <w:tr w:rsidR="00C4194A" w:rsidRPr="00C4194A" w14:paraId="6A5E763E" w14:textId="77777777" w:rsidTr="00DA3264">
        <w:trPr>
          <w:trHeight w:val="413"/>
          <w:tblCellSpacing w:w="15" w:type="dxa"/>
        </w:trPr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763C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763D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14:paraId="6A5E763F" w14:textId="77777777" w:rsidR="00C4194A" w:rsidRPr="00C4194A" w:rsidRDefault="00C4194A" w:rsidP="00C4194A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C419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Hvis du er under 18 år. Forældre eller værges underskrift.</w:t>
      </w:r>
    </w:p>
    <w:tbl>
      <w:tblPr>
        <w:tblW w:w="107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7591"/>
      </w:tblGrid>
      <w:tr w:rsidR="00C4194A" w:rsidRPr="00C4194A" w14:paraId="6A5E7642" w14:textId="77777777" w:rsidTr="00DA3264">
        <w:trPr>
          <w:trHeight w:val="343"/>
          <w:tblCellSpacing w:w="15" w:type="dxa"/>
        </w:trPr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7640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Dato: Underskrift:</w:t>
            </w:r>
            <w:r w:rsidRPr="00C41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 </w:t>
            </w: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7641" w14:textId="77777777" w:rsidR="00C4194A" w:rsidRPr="00C4194A" w:rsidRDefault="00C4194A" w:rsidP="00C41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4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14:paraId="6A5E7643" w14:textId="63AE9D66" w:rsidR="001E3104" w:rsidRDefault="008B5387" w:rsidP="001E3104">
      <w:pPr>
        <w:pStyle w:val="Default"/>
      </w:pPr>
      <w:r>
        <w:t xml:space="preserve">Send til </w:t>
      </w:r>
      <w:hyperlink r:id="rId24" w:history="1">
        <w:r w:rsidR="001B6A3F" w:rsidRPr="008D4A7E">
          <w:rPr>
            <w:rStyle w:val="Hyperlink"/>
          </w:rPr>
          <w:t>formanden@bryk.dk</w:t>
        </w:r>
      </w:hyperlink>
      <w:r>
        <w:t xml:space="preserve"> eller </w:t>
      </w:r>
      <w:hyperlink r:id="rId25" w:history="1">
        <w:r w:rsidRPr="006B3DFC">
          <w:rPr>
            <w:rStyle w:val="Hyperlink"/>
          </w:rPr>
          <w:t>laug@bryk.dk</w:t>
        </w:r>
      </w:hyperlink>
      <w:r>
        <w:t xml:space="preserve">  i udfyldt stand</w:t>
      </w:r>
      <w:r w:rsidR="009E19A7">
        <w:t>.</w:t>
      </w:r>
    </w:p>
    <w:sectPr w:rsidR="001E3104" w:rsidSect="0077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704"/>
    <w:rsid w:val="00014ADB"/>
    <w:rsid w:val="00054400"/>
    <w:rsid w:val="000C181B"/>
    <w:rsid w:val="001B6A3F"/>
    <w:rsid w:val="001E3104"/>
    <w:rsid w:val="00213A93"/>
    <w:rsid w:val="00241FC3"/>
    <w:rsid w:val="002D29F9"/>
    <w:rsid w:val="00301BEB"/>
    <w:rsid w:val="0031517F"/>
    <w:rsid w:val="003E7BD7"/>
    <w:rsid w:val="00437F7B"/>
    <w:rsid w:val="00504D55"/>
    <w:rsid w:val="0059268B"/>
    <w:rsid w:val="005E26B4"/>
    <w:rsid w:val="00631DD0"/>
    <w:rsid w:val="00662704"/>
    <w:rsid w:val="00674E36"/>
    <w:rsid w:val="006A4178"/>
    <w:rsid w:val="006B18F8"/>
    <w:rsid w:val="006C6DEE"/>
    <w:rsid w:val="00762A65"/>
    <w:rsid w:val="00770665"/>
    <w:rsid w:val="007C3E84"/>
    <w:rsid w:val="008B5387"/>
    <w:rsid w:val="008C677C"/>
    <w:rsid w:val="008E4A84"/>
    <w:rsid w:val="00983746"/>
    <w:rsid w:val="009C66BD"/>
    <w:rsid w:val="009D1242"/>
    <w:rsid w:val="009E19A7"/>
    <w:rsid w:val="00A602A1"/>
    <w:rsid w:val="00AE2445"/>
    <w:rsid w:val="00C135F7"/>
    <w:rsid w:val="00C4194A"/>
    <w:rsid w:val="00CB69A2"/>
    <w:rsid w:val="00CD1990"/>
    <w:rsid w:val="00CD250C"/>
    <w:rsid w:val="00D25B80"/>
    <w:rsid w:val="00D859C9"/>
    <w:rsid w:val="00DA3264"/>
    <w:rsid w:val="00E04581"/>
    <w:rsid w:val="00E20C85"/>
    <w:rsid w:val="00E955D7"/>
    <w:rsid w:val="00EB6E5F"/>
    <w:rsid w:val="00EC5E4D"/>
    <w:rsid w:val="00ED1887"/>
    <w:rsid w:val="00ED5C59"/>
    <w:rsid w:val="00F671D3"/>
    <w:rsid w:val="00FB4CD7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A5E75E4"/>
  <w15:docId w15:val="{98F6B39D-78D1-4BA7-854C-FAA0D9B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4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western">
    <w:name w:val="western"/>
    <w:basedOn w:val="Normal"/>
    <w:rsid w:val="00C4194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4194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4194A"/>
    <w:rPr>
      <w:rFonts w:ascii="Arial" w:eastAsia="Times New Roman" w:hAnsi="Arial" w:cs="Arial"/>
      <w:vanish/>
      <w:color w:val="000000"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4194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4194A"/>
    <w:rPr>
      <w:rFonts w:ascii="Arial" w:eastAsia="Times New Roman" w:hAnsi="Arial" w:cs="Arial"/>
      <w:vanish/>
      <w:color w:val="000000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6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66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671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0C181B"/>
    <w:pPr>
      <w:ind w:left="720"/>
      <w:contextualSpacing/>
    </w:pPr>
  </w:style>
  <w:style w:type="paragraph" w:customStyle="1" w:styleId="Default">
    <w:name w:val="Default"/>
    <w:rsid w:val="001E31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B538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hyperlink" Target="mailto:laug@bryk.dk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hyperlink" Target="mailto:formanden@bryk.dk" TargetMode="Externa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YK\Bryrup%20Kajaklau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Bryrup Kajaklaug</Template>
  <TotalTime>11</TotalTime>
  <Pages>1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</dc:creator>
  <cp:lastModifiedBy>Preben Pedersen</cp:lastModifiedBy>
  <cp:revision>5</cp:revision>
  <cp:lastPrinted>2020-08-09T16:59:00Z</cp:lastPrinted>
  <dcterms:created xsi:type="dcterms:W3CDTF">2020-08-09T16:47:00Z</dcterms:created>
  <dcterms:modified xsi:type="dcterms:W3CDTF">2020-08-11T09:31:00Z</dcterms:modified>
</cp:coreProperties>
</file>